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48" w:rsidRPr="001179B9" w:rsidRDefault="00421E48" w:rsidP="00421E48">
      <w:pPr>
        <w:ind w:right="630"/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0" w:name="_GoBack"/>
      <w:bookmarkEnd w:id="0"/>
    </w:p>
    <w:p w:rsidR="00421E48" w:rsidRDefault="00421E48" w:rsidP="00421E48">
      <w:pPr>
        <w:ind w:right="630"/>
        <w:rPr>
          <w:rFonts w:ascii="HG丸ｺﾞｼｯｸM-PRO" w:eastAsia="HG丸ｺﾞｼｯｸM-PRO" w:hAnsi="HG丸ｺﾞｼｯｸM-PRO" w:cs="ＭＳ Ｐ明朝"/>
          <w:b/>
          <w:bCs/>
          <w:color w:val="000000" w:themeColor="text1"/>
          <w:sz w:val="28"/>
          <w:szCs w:val="28"/>
        </w:rPr>
      </w:pPr>
      <w:r w:rsidRPr="00434482">
        <w:rPr>
          <w:rFonts w:ascii="HG丸ｺﾞｼｯｸM-PRO" w:eastAsia="HG丸ｺﾞｼｯｸM-PRO" w:hAnsi="HG丸ｺﾞｼｯｸM-PRO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00727" wp14:editId="119F5031">
                <wp:simplePos x="0" y="0"/>
                <wp:positionH relativeFrom="column">
                  <wp:posOffset>-2540</wp:posOffset>
                </wp:positionH>
                <wp:positionV relativeFrom="paragraph">
                  <wp:posOffset>-511810</wp:posOffset>
                </wp:positionV>
                <wp:extent cx="4133850" cy="1310005"/>
                <wp:effectExtent l="0" t="0" r="1905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1000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48" w:rsidRPr="001179B9" w:rsidRDefault="00421E48" w:rsidP="00421E48">
                            <w:pPr>
                              <w:ind w:right="630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1"/>
                              </w:rPr>
                            </w:pP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〔連絡先〕　</w:t>
                            </w:r>
                            <w:r w:rsidRPr="001179B9">
                              <w:rPr>
                                <w:rFonts w:ascii="HG丸ｺﾞｼｯｸM-PRO" w:eastAsia="HG丸ｺﾞｼｯｸM-PRO" w:hAnsi="HG丸ｺﾞｼｯｸM-PRO" w:cs="Century"/>
                                <w:b/>
                                <w:sz w:val="28"/>
                                <w:szCs w:val="21"/>
                              </w:rPr>
                              <w:t>FAX</w:t>
                            </w: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8"/>
                                <w:szCs w:val="21"/>
                              </w:rPr>
                              <w:t>送信票不要</w:t>
                            </w:r>
                          </w:p>
                          <w:p w:rsidR="00421E48" w:rsidRPr="001179B9" w:rsidRDefault="00421E48" w:rsidP="00421E48">
                            <w:pPr>
                              <w:ind w:right="630" w:firstLineChars="100" w:firstLine="191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w w:val="87"/>
                                <w:kern w:val="0"/>
                                <w:sz w:val="22"/>
                              </w:rPr>
                              <w:t>広島県東部保健所福山支所</w:t>
                            </w: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保健課　</w:t>
                            </w:r>
                            <w:r w:rsidRPr="002A27F9">
                              <w:rPr>
                                <w:rFonts w:ascii="HG丸ｺﾞｼｯｸM-PRO" w:eastAsia="HG丸ｺﾞｼｯｸM-PRO" w:hAnsi="HG丸ｺﾞｼｯｸM-PRO" w:cs="Century"/>
                                <w:sz w:val="22"/>
                              </w:rPr>
                              <w:t>(</w:t>
                            </w:r>
                            <w:r w:rsidRPr="002A27F9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渡邊　雅美　行</w:t>
                            </w:r>
                            <w:r w:rsidRPr="002A27F9">
                              <w:rPr>
                                <w:rFonts w:ascii="HG丸ｺﾞｼｯｸM-PRO" w:eastAsia="HG丸ｺﾞｼｯｸM-PRO" w:hAnsi="HG丸ｺﾞｼｯｸM-PRO" w:cs="Century"/>
                                <w:sz w:val="22"/>
                              </w:rPr>
                              <w:t>)</w:t>
                            </w: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421E48" w:rsidRPr="001179B9" w:rsidRDefault="00421E48" w:rsidP="00421E48">
                            <w:pPr>
                              <w:ind w:firstLineChars="200" w:firstLine="442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1179B9">
                              <w:rPr>
                                <w:rFonts w:ascii="HG丸ｺﾞｼｯｸM-PRO" w:eastAsia="HG丸ｺﾞｼｯｸM-PRO" w:hAnsi="HG丸ｺﾞｼｯｸM-PRO" w:cs="Century"/>
                                <w:b/>
                                <w:bCs/>
                                <w:sz w:val="22"/>
                                <w:szCs w:val="21"/>
                              </w:rPr>
                              <w:t>FAX</w:t>
                            </w: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2"/>
                                <w:szCs w:val="21"/>
                              </w:rPr>
                              <w:t xml:space="preserve">　０８４‐９２８‐７８８２</w:t>
                            </w:r>
                          </w:p>
                          <w:p w:rsidR="00421E48" w:rsidRDefault="00421E48" w:rsidP="00421E48">
                            <w:pPr>
                              <w:ind w:firstLineChars="200" w:firstLine="440"/>
                            </w:pP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申込み締切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令和２</w:t>
                            </w:r>
                            <w:r w:rsidRPr="001179B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１</w:t>
                            </w:r>
                            <w:r w:rsidRPr="00CF3A5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10</w:t>
                            </w:r>
                            <w:r w:rsidRPr="00CF3A5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金</w:t>
                            </w:r>
                            <w:r w:rsidRPr="00CF3A5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pt;margin-top:-40.3pt;width:325.5pt;height:10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" fillcolor="white [3201]" strokecolor="black [3200]">
                <v:textbox>
                  <w:txbxContent>
                    <w:p w:rsidR="00421E48" w:rsidRPr="001179B9" w:rsidRDefault="00421E48" w:rsidP="00421E48">
                      <w:pPr>
                        <w:ind w:right="630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1"/>
                        </w:rPr>
                      </w:pP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〔連絡先〕　</w:t>
                      </w:r>
                      <w:r w:rsidRPr="001179B9">
                        <w:rPr>
                          <w:rFonts w:ascii="HG丸ｺﾞｼｯｸM-PRO" w:eastAsia="HG丸ｺﾞｼｯｸM-PRO" w:hAnsi="HG丸ｺﾞｼｯｸM-PRO" w:cs="Century"/>
                          <w:b/>
                          <w:sz w:val="28"/>
                          <w:szCs w:val="21"/>
                        </w:rPr>
                        <w:t>FAX</w:t>
                      </w: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8"/>
                          <w:szCs w:val="21"/>
                        </w:rPr>
                        <w:t>送信票不要</w:t>
                      </w:r>
                    </w:p>
                    <w:p w:rsidR="00421E48" w:rsidRPr="001179B9" w:rsidRDefault="00421E48" w:rsidP="00421E48">
                      <w:pPr>
                        <w:ind w:right="630" w:firstLineChars="100" w:firstLine="191"/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</w:pP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w w:val="87"/>
                          <w:kern w:val="0"/>
                          <w:sz w:val="22"/>
                        </w:rPr>
                        <w:t>広島県東部保健所福山支所</w:t>
                      </w: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保健課　</w:t>
                      </w:r>
                      <w:r w:rsidRPr="002A27F9">
                        <w:rPr>
                          <w:rFonts w:ascii="HG丸ｺﾞｼｯｸM-PRO" w:eastAsia="HG丸ｺﾞｼｯｸM-PRO" w:hAnsi="HG丸ｺﾞｼｯｸM-PRO" w:cs="Century"/>
                          <w:sz w:val="22"/>
                        </w:rPr>
                        <w:t>(</w:t>
                      </w:r>
                      <w:r w:rsidRPr="002A27F9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渡邊　雅美　行</w:t>
                      </w:r>
                      <w:r w:rsidRPr="002A27F9">
                        <w:rPr>
                          <w:rFonts w:ascii="HG丸ｺﾞｼｯｸM-PRO" w:eastAsia="HG丸ｺﾞｼｯｸM-PRO" w:hAnsi="HG丸ｺﾞｼｯｸM-PRO" w:cs="Century"/>
                          <w:sz w:val="22"/>
                        </w:rPr>
                        <w:t>)</w:t>
                      </w: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</w:p>
                    <w:p w:rsidR="00421E48" w:rsidRPr="001179B9" w:rsidRDefault="00421E48" w:rsidP="00421E48">
                      <w:pPr>
                        <w:ind w:firstLineChars="200" w:firstLine="442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sz w:val="22"/>
                          <w:szCs w:val="21"/>
                        </w:rPr>
                      </w:pPr>
                      <w:r w:rsidRPr="001179B9">
                        <w:rPr>
                          <w:rFonts w:ascii="HG丸ｺﾞｼｯｸM-PRO" w:eastAsia="HG丸ｺﾞｼｯｸM-PRO" w:hAnsi="HG丸ｺﾞｼｯｸM-PRO" w:cs="Century"/>
                          <w:b/>
                          <w:bCs/>
                          <w:sz w:val="22"/>
                          <w:szCs w:val="21"/>
                        </w:rPr>
                        <w:t>FAX</w:t>
                      </w: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2"/>
                          <w:szCs w:val="21"/>
                        </w:rPr>
                        <w:t xml:space="preserve">　０８４‐９２８‐７８８２</w:t>
                      </w:r>
                    </w:p>
                    <w:p w:rsidR="00421E48" w:rsidRDefault="00421E48" w:rsidP="00421E48">
                      <w:pPr>
                        <w:ind w:firstLineChars="200" w:firstLine="440"/>
                      </w:pP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申込み締切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 xml:space="preserve">　</w:t>
                      </w: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令和２</w:t>
                      </w:r>
                      <w:r w:rsidRPr="001179B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１</w:t>
                      </w:r>
                      <w:r w:rsidRPr="00CF3A5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10</w:t>
                      </w:r>
                      <w:r w:rsidRPr="00CF3A5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金</w:t>
                      </w:r>
                      <w:r w:rsidRPr="00CF3A5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21E48" w:rsidRDefault="00421E48" w:rsidP="00421E48">
      <w:pPr>
        <w:ind w:right="630"/>
        <w:rPr>
          <w:rFonts w:ascii="HG丸ｺﾞｼｯｸM-PRO" w:eastAsia="HG丸ｺﾞｼｯｸM-PRO" w:hAnsi="HG丸ｺﾞｼｯｸM-PRO" w:cs="ＭＳ Ｐ明朝"/>
          <w:b/>
          <w:bCs/>
          <w:color w:val="000000" w:themeColor="text1"/>
          <w:sz w:val="28"/>
          <w:szCs w:val="28"/>
        </w:rPr>
      </w:pPr>
    </w:p>
    <w:p w:rsidR="00421E48" w:rsidRDefault="00421E48" w:rsidP="00421E48">
      <w:pPr>
        <w:ind w:right="630"/>
        <w:rPr>
          <w:rFonts w:ascii="HG丸ｺﾞｼｯｸM-PRO" w:eastAsia="HG丸ｺﾞｼｯｸM-PRO" w:hAnsi="HG丸ｺﾞｼｯｸM-PRO" w:cs="ＭＳ Ｐ明朝"/>
          <w:b/>
          <w:bCs/>
          <w:color w:val="000000" w:themeColor="text1"/>
          <w:sz w:val="28"/>
          <w:szCs w:val="28"/>
        </w:rPr>
      </w:pPr>
      <w:r w:rsidRPr="001179B9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4265E" wp14:editId="10D0B154">
                <wp:simplePos x="0" y="0"/>
                <wp:positionH relativeFrom="column">
                  <wp:posOffset>5715</wp:posOffset>
                </wp:positionH>
                <wp:positionV relativeFrom="paragraph">
                  <wp:posOffset>49530</wp:posOffset>
                </wp:positionV>
                <wp:extent cx="5958205" cy="1828800"/>
                <wp:effectExtent l="0" t="38100" r="0" b="393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E48" w:rsidRPr="00011A3D" w:rsidRDefault="00421E48" w:rsidP="00421E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1A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新型インフルエンザ等実地研修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.45pt;margin-top:3.9pt;width:469.1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" filled="f" stroked="f">
                <v:textbox style="mso-fit-shape-to-text:t" inset="5.85pt,.7pt,5.85pt,.7pt">
                  <w:txbxContent>
                    <w:p w:rsidR="00421E48" w:rsidRPr="00011A3D" w:rsidRDefault="00421E48" w:rsidP="00421E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1A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新型インフルエンザ等実地研修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421E48" w:rsidRDefault="00421E48" w:rsidP="00421E48">
      <w:pPr>
        <w:ind w:right="630"/>
        <w:rPr>
          <w:rFonts w:ascii="HG丸ｺﾞｼｯｸM-PRO" w:eastAsia="HG丸ｺﾞｼｯｸM-PRO" w:hAnsi="HG丸ｺﾞｼｯｸM-PRO" w:cs="ＭＳ Ｐ明朝"/>
          <w:b/>
          <w:bCs/>
          <w:color w:val="000000" w:themeColor="text1"/>
          <w:sz w:val="26"/>
          <w:szCs w:val="26"/>
        </w:rPr>
      </w:pPr>
    </w:p>
    <w:p w:rsidR="00421E48" w:rsidRDefault="00421E48" w:rsidP="00421E48">
      <w:pPr>
        <w:ind w:right="630"/>
        <w:rPr>
          <w:rFonts w:ascii="HG丸ｺﾞｼｯｸM-PRO" w:eastAsia="HG丸ｺﾞｼｯｸM-PRO" w:hAnsi="HG丸ｺﾞｼｯｸM-PRO" w:cs="ＭＳ Ｐ明朝"/>
          <w:b/>
          <w:bCs/>
          <w:sz w:val="26"/>
          <w:szCs w:val="26"/>
        </w:rPr>
      </w:pPr>
      <w:r w:rsidRPr="007A70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>【</w:t>
      </w:r>
      <w:r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>日時：令和２</w:t>
      </w:r>
      <w:r w:rsidRPr="007A70AD"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年</w:t>
      </w:r>
      <w:r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１</w:t>
      </w:r>
      <w:r w:rsidRPr="007A70AD"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月</w:t>
      </w:r>
      <w:r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31</w:t>
      </w:r>
      <w:r w:rsidRPr="007A70AD"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日（</w:t>
      </w:r>
      <w:r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金</w:t>
      </w:r>
      <w:r w:rsidRPr="007A70AD"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）</w:t>
      </w:r>
      <w:r>
        <w:rPr>
          <w:rFonts w:ascii="HG丸ｺﾞｼｯｸM-PRO" w:eastAsia="HG丸ｺﾞｼｯｸM-PRO" w:hAnsi="HG丸ｺﾞｼｯｸM-PRO" w:cs="ＭＳ Ｐ明朝" w:hint="eastAsia"/>
          <w:b/>
          <w:bCs/>
          <w:sz w:val="26"/>
          <w:szCs w:val="26"/>
        </w:rPr>
        <w:t>】</w:t>
      </w:r>
    </w:p>
    <w:p w:rsidR="00421E48" w:rsidRPr="007A70AD" w:rsidRDefault="00421E48" w:rsidP="00421E48">
      <w:pPr>
        <w:ind w:right="630"/>
        <w:rPr>
          <w:rFonts w:ascii="HG丸ｺﾞｼｯｸM-PRO" w:eastAsia="HG丸ｺﾞｼｯｸM-PRO" w:hAnsi="HG丸ｺﾞｼｯｸM-PRO" w:cs="ＭＳ 明朝"/>
          <w:b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>【会場：福山市医師会館　4階　演習室</w:t>
      </w:r>
      <w:r w:rsidRPr="007A70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6"/>
          <w:szCs w:val="26"/>
        </w:rPr>
        <w:t>】</w:t>
      </w:r>
    </w:p>
    <w:tbl>
      <w:tblPr>
        <w:tblStyle w:val="1"/>
        <w:tblW w:w="0" w:type="auto"/>
        <w:tblInd w:w="250" w:type="dxa"/>
        <w:tblLook w:val="01E0" w:firstRow="1" w:lastRow="1" w:firstColumn="1" w:lastColumn="1" w:noHBand="0" w:noVBand="0"/>
      </w:tblPr>
      <w:tblGrid>
        <w:gridCol w:w="2674"/>
        <w:gridCol w:w="6682"/>
      </w:tblGrid>
      <w:tr w:rsidR="00421E48" w:rsidRPr="001179B9" w:rsidTr="00592795">
        <w:trPr>
          <w:trHeight w:val="829"/>
        </w:trPr>
        <w:tc>
          <w:tcPr>
            <w:tcW w:w="2674" w:type="dxa"/>
            <w:vAlign w:val="center"/>
          </w:tcPr>
          <w:p w:rsidR="00421E48" w:rsidRPr="001179B9" w:rsidRDefault="00421E48" w:rsidP="00592795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所属機関・事業所名</w:t>
            </w:r>
          </w:p>
        </w:tc>
        <w:tc>
          <w:tcPr>
            <w:tcW w:w="6682" w:type="dxa"/>
            <w:vAlign w:val="center"/>
          </w:tcPr>
          <w:p w:rsidR="00421E48" w:rsidRPr="001179B9" w:rsidRDefault="00421E48" w:rsidP="00592795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421E48" w:rsidRPr="001179B9" w:rsidTr="00592795">
        <w:trPr>
          <w:trHeight w:val="829"/>
        </w:trPr>
        <w:tc>
          <w:tcPr>
            <w:tcW w:w="2674" w:type="dxa"/>
            <w:vAlign w:val="center"/>
          </w:tcPr>
          <w:p w:rsidR="00421E48" w:rsidRPr="001179B9" w:rsidRDefault="00421E48" w:rsidP="00592795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事業所等の所在地</w:t>
            </w:r>
          </w:p>
          <w:p w:rsidR="00421E48" w:rsidRPr="001179B9" w:rsidRDefault="00421E48" w:rsidP="00592795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（いずれかに○印）</w:t>
            </w:r>
          </w:p>
        </w:tc>
        <w:tc>
          <w:tcPr>
            <w:tcW w:w="6682" w:type="dxa"/>
            <w:vAlign w:val="center"/>
          </w:tcPr>
          <w:p w:rsidR="00421E48" w:rsidRPr="001179B9" w:rsidRDefault="00421E48" w:rsidP="00592795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福山市　　　府中市　　　神石高原町　　それ以外の市町</w:t>
            </w:r>
          </w:p>
        </w:tc>
      </w:tr>
      <w:tr w:rsidR="00421E48" w:rsidRPr="001179B9" w:rsidTr="00592795">
        <w:trPr>
          <w:trHeight w:val="825"/>
        </w:trPr>
        <w:tc>
          <w:tcPr>
            <w:tcW w:w="2674" w:type="dxa"/>
            <w:vAlign w:val="center"/>
          </w:tcPr>
          <w:p w:rsidR="00421E48" w:rsidRPr="001179B9" w:rsidRDefault="00421E48" w:rsidP="00592795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682" w:type="dxa"/>
            <w:vAlign w:val="center"/>
          </w:tcPr>
          <w:p w:rsidR="00421E48" w:rsidRPr="001179B9" w:rsidRDefault="00421E48" w:rsidP="0059279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電話：　　　　　　　　　　ＦＡＸ：　　　</w:t>
            </w:r>
          </w:p>
        </w:tc>
      </w:tr>
      <w:tr w:rsidR="00421E48" w:rsidRPr="001179B9" w:rsidTr="00592795">
        <w:trPr>
          <w:trHeight w:val="410"/>
        </w:trPr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421E48" w:rsidRPr="001179B9" w:rsidRDefault="00421E48" w:rsidP="00592795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職　　種</w:t>
            </w:r>
          </w:p>
        </w:tc>
        <w:tc>
          <w:tcPr>
            <w:tcW w:w="6682" w:type="dxa"/>
            <w:shd w:val="clear" w:color="auto" w:fill="D9D9D9" w:themeFill="background1" w:themeFillShade="D9"/>
            <w:vAlign w:val="center"/>
          </w:tcPr>
          <w:p w:rsidR="00421E48" w:rsidRPr="001179B9" w:rsidRDefault="00421E48" w:rsidP="00592795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名　　　前</w:t>
            </w:r>
          </w:p>
        </w:tc>
      </w:tr>
      <w:tr w:rsidR="00421E48" w:rsidRPr="001179B9" w:rsidTr="00592795">
        <w:trPr>
          <w:trHeight w:val="829"/>
        </w:trPr>
        <w:tc>
          <w:tcPr>
            <w:tcW w:w="2674" w:type="dxa"/>
            <w:vAlign w:val="center"/>
          </w:tcPr>
          <w:p w:rsidR="00421E48" w:rsidRPr="001179B9" w:rsidRDefault="00421E48" w:rsidP="00592795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682" w:type="dxa"/>
            <w:vAlign w:val="center"/>
          </w:tcPr>
          <w:p w:rsidR="00421E48" w:rsidRPr="001179B9" w:rsidRDefault="00421E48" w:rsidP="0059279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421E48" w:rsidRPr="001179B9" w:rsidTr="00592795">
        <w:trPr>
          <w:trHeight w:val="830"/>
        </w:trPr>
        <w:tc>
          <w:tcPr>
            <w:tcW w:w="2674" w:type="dxa"/>
            <w:vAlign w:val="center"/>
          </w:tcPr>
          <w:p w:rsidR="00421E48" w:rsidRPr="001179B9" w:rsidRDefault="00421E48" w:rsidP="0059279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421E48" w:rsidRPr="001179B9" w:rsidRDefault="00421E48" w:rsidP="0059279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421E48" w:rsidRPr="001179B9" w:rsidTr="00592795">
        <w:trPr>
          <w:trHeight w:val="830"/>
        </w:trPr>
        <w:tc>
          <w:tcPr>
            <w:tcW w:w="2674" w:type="dxa"/>
            <w:vAlign w:val="center"/>
          </w:tcPr>
          <w:p w:rsidR="00421E48" w:rsidRPr="001179B9" w:rsidRDefault="00421E48" w:rsidP="0059279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421E48" w:rsidRPr="001179B9" w:rsidRDefault="00421E48" w:rsidP="00592795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421E48" w:rsidRPr="005D6836" w:rsidRDefault="00421E48" w:rsidP="00421E48">
      <w:pPr>
        <w:numPr>
          <w:ilvl w:val="0"/>
          <w:numId w:val="1"/>
        </w:numPr>
        <w:tabs>
          <w:tab w:val="left" w:pos="0"/>
        </w:tabs>
        <w:ind w:hanging="388"/>
        <w:rPr>
          <w:rFonts w:ascii="ＭＳ ゴシック" w:eastAsia="ＭＳ ゴシック" w:hAnsi="ＭＳ ゴシック"/>
          <w:sz w:val="22"/>
        </w:rPr>
      </w:pPr>
      <w:r w:rsidRPr="005D6836">
        <w:rPr>
          <w:rFonts w:ascii="ＭＳ ゴシック" w:eastAsia="ＭＳ ゴシック" w:hAnsi="ＭＳ ゴシック" w:cs="ＭＳ ゴシック" w:hint="eastAsia"/>
          <w:sz w:val="22"/>
        </w:rPr>
        <w:t>ご記入いただいた個人情報は，この研修会の実施目的のみに使用します。</w:t>
      </w:r>
    </w:p>
    <w:p w:rsidR="00421E48" w:rsidRPr="001179B9" w:rsidRDefault="00421E48" w:rsidP="00421E48">
      <w:pPr>
        <w:rPr>
          <w:rFonts w:ascii="HG丸ｺﾞｼｯｸM-PRO" w:eastAsia="HG丸ｺﾞｼｯｸM-PRO" w:hAnsi="HG丸ｺﾞｼｯｸM-PRO" w:cs="ＭＳ 明朝"/>
          <w:sz w:val="22"/>
        </w:rPr>
      </w:pPr>
    </w:p>
    <w:p w:rsidR="00421E48" w:rsidRDefault="00421E48" w:rsidP="00421E48">
      <w:pPr>
        <w:ind w:right="63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【会場案内図】</w:t>
      </w:r>
    </w:p>
    <w:p w:rsidR="00421E48" w:rsidRPr="001179B9" w:rsidRDefault="00421E48" w:rsidP="00421E48">
      <w:pPr>
        <w:ind w:right="630"/>
        <w:rPr>
          <w:rFonts w:ascii="HG丸ｺﾞｼｯｸM-PRO" w:eastAsia="HG丸ｺﾞｼｯｸM-PRO" w:hAnsi="HG丸ｺﾞｼｯｸM-PRO" w:cs="ＭＳ 明朝"/>
          <w:szCs w:val="21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F9A70" wp14:editId="0A449A00">
                <wp:simplePos x="0" y="0"/>
                <wp:positionH relativeFrom="column">
                  <wp:posOffset>3218180</wp:posOffset>
                </wp:positionH>
                <wp:positionV relativeFrom="paragraph">
                  <wp:posOffset>57150</wp:posOffset>
                </wp:positionV>
                <wp:extent cx="3305810" cy="2249805"/>
                <wp:effectExtent l="0" t="0" r="0" b="0"/>
                <wp:wrapNone/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810" cy="2249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48" w:rsidRDefault="00421E48" w:rsidP="00421E48">
                            <w:pPr>
                              <w:ind w:leftChars="40" w:left="210" w:rightChars="50" w:right="105" w:hangingChars="60" w:hanging="126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C5B5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 xml:space="preserve">　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駐車場は</w:t>
                            </w: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福山市医師会立体駐車場を御利用ください。</w:t>
                            </w:r>
                          </w:p>
                          <w:p w:rsidR="00421E48" w:rsidRPr="00822AD8" w:rsidRDefault="00421E48" w:rsidP="00421E48">
                            <w:pPr>
                              <w:spacing w:line="60" w:lineRule="exact"/>
                              <w:ind w:leftChars="40" w:left="229" w:rightChars="50" w:right="105" w:hangingChars="60" w:hanging="145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1E48" w:rsidRDefault="00421E48" w:rsidP="00421E48">
                            <w:pPr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福山市医師会立体駐車場の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入口は</w:t>
                            </w: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南側となります</w:t>
                            </w: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21E48" w:rsidRPr="001E1AD3" w:rsidRDefault="00421E48" w:rsidP="00421E48">
                            <w:pPr>
                              <w:spacing w:line="60" w:lineRule="exact"/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21E48" w:rsidRPr="00506B0D" w:rsidRDefault="00421E48" w:rsidP="00421E48">
                            <w:pPr>
                              <w:spacing w:line="240" w:lineRule="exact"/>
                              <w:ind w:rightChars="50" w:right="105" w:firstLineChars="100" w:firstLine="21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36061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※</w:t>
                            </w:r>
                            <w:r w:rsidRP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福山市医師会立体駐車場をご利用の際は，</w:t>
                            </w:r>
                          </w:p>
                          <w:p w:rsidR="00421E48" w:rsidRPr="00506B0D" w:rsidRDefault="00421E48" w:rsidP="00421E48">
                            <w:pPr>
                              <w:spacing w:line="240" w:lineRule="exact"/>
                              <w:ind w:leftChars="200" w:left="420" w:rightChars="50" w:right="105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駐車料金を無料にする認証処理をさせて頂きます。</w:t>
                            </w:r>
                          </w:p>
                          <w:p w:rsidR="00421E48" w:rsidRPr="00506B0D" w:rsidRDefault="00421E48" w:rsidP="00421E48">
                            <w:pPr>
                              <w:spacing w:line="240" w:lineRule="exact"/>
                              <w:ind w:leftChars="200" w:left="420" w:rightChars="50" w:right="105"/>
                              <w:rPr>
                                <w:b/>
                                <w:sz w:val="22"/>
                              </w:rPr>
                            </w:pPr>
                            <w:r w:rsidRP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駐車券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をご持参の上，</w:t>
                            </w:r>
                            <w:r w:rsidRPr="00506B0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研修会会場受付にて認証を受けてください。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8" style="position:absolute;left:0;text-align:left;margin-left:253.4pt;margin-top:4.5pt;width:260.3pt;height:17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" filled="f" stroked="f">
                <v:textbox inset="5.85pt,.7pt,5.85pt,.7pt">
                  <w:txbxContent>
                    <w:p w:rsidR="00421E48" w:rsidRDefault="00421E48" w:rsidP="00421E48">
                      <w:pPr>
                        <w:ind w:leftChars="40" w:left="210" w:rightChars="50" w:right="105" w:hangingChars="60" w:hanging="126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 w:rsidRPr="004C5B5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 xml:space="preserve">　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駐車場は</w:t>
                      </w: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，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福山市医師会立体駐車場を御利用ください。</w:t>
                      </w:r>
                    </w:p>
                    <w:p w:rsidR="00421E48" w:rsidRPr="00822AD8" w:rsidRDefault="00421E48" w:rsidP="00421E48">
                      <w:pPr>
                        <w:spacing w:line="60" w:lineRule="exact"/>
                        <w:ind w:leftChars="40" w:left="229" w:rightChars="50" w:right="105" w:hangingChars="60" w:hanging="145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421E48" w:rsidRDefault="00421E48" w:rsidP="00421E48">
                      <w:pPr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福山市医師会立体駐車場の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入口は</w:t>
                      </w: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，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南側となります</w:t>
                      </w: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421E48" w:rsidRPr="001E1AD3" w:rsidRDefault="00421E48" w:rsidP="00421E48">
                      <w:pPr>
                        <w:spacing w:line="60" w:lineRule="exact"/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21E48" w:rsidRPr="00506B0D" w:rsidRDefault="00421E48" w:rsidP="00421E48">
                      <w:pPr>
                        <w:spacing w:line="240" w:lineRule="exact"/>
                        <w:ind w:rightChars="50" w:right="105" w:firstLineChars="100" w:firstLine="21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360617">
                        <w:rPr>
                          <w:rFonts w:ascii="HG丸ｺﾞｼｯｸM-PRO" w:eastAsia="HG丸ｺﾞｼｯｸM-PRO" w:hint="eastAsia"/>
                          <w:b/>
                        </w:rPr>
                        <w:t>※</w:t>
                      </w:r>
                      <w:r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福山市医師会立体駐車場をご利用の際は，</w:t>
                      </w:r>
                    </w:p>
                    <w:p w:rsidR="00421E48" w:rsidRPr="00506B0D" w:rsidRDefault="00421E48" w:rsidP="00421E48">
                      <w:pPr>
                        <w:spacing w:line="240" w:lineRule="exact"/>
                        <w:ind w:leftChars="200" w:left="420" w:rightChars="50" w:right="105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駐車料金を無料にする認証処理をさせて頂きます。</w:t>
                      </w:r>
                    </w:p>
                    <w:p w:rsidR="00421E48" w:rsidRPr="00506B0D" w:rsidRDefault="00421E48" w:rsidP="00421E48">
                      <w:pPr>
                        <w:spacing w:line="240" w:lineRule="exact"/>
                        <w:ind w:leftChars="200" w:left="420" w:rightChars="50" w:right="105"/>
                        <w:rPr>
                          <w:b/>
                          <w:sz w:val="22"/>
                        </w:rPr>
                      </w:pPr>
                      <w:r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駐車券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をご持参の上，</w:t>
                      </w:r>
                      <w:r w:rsidRPr="00506B0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研修会会場受付にて認証を受けてください。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4D4A747" wp14:editId="6D2207E3">
            <wp:simplePos x="0" y="0"/>
            <wp:positionH relativeFrom="column">
              <wp:posOffset>-46990</wp:posOffset>
            </wp:positionH>
            <wp:positionV relativeFrom="paragraph">
              <wp:posOffset>55245</wp:posOffset>
            </wp:positionV>
            <wp:extent cx="3450556" cy="239395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56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647" w:rsidRDefault="00421E48"/>
    <w:sectPr w:rsidR="00411647" w:rsidSect="00A67FBA">
      <w:pgSz w:w="11906" w:h="16838"/>
      <w:pgMar w:top="1701" w:right="99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48"/>
    <w:rsid w:val="00421E48"/>
    <w:rsid w:val="007203BA"/>
    <w:rsid w:val="008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99"/>
    <w:rsid w:val="00421E48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1E48"/>
    <w:pPr>
      <w:widowControl w:val="0"/>
      <w:jc w:val="both"/>
    </w:pPr>
  </w:style>
  <w:style w:type="table" w:styleId="a3">
    <w:name w:val="Table Grid"/>
    <w:basedOn w:val="a1"/>
    <w:uiPriority w:val="59"/>
    <w:rsid w:val="0042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99"/>
    <w:rsid w:val="00421E48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1E48"/>
    <w:pPr>
      <w:widowControl w:val="0"/>
      <w:jc w:val="both"/>
    </w:pPr>
  </w:style>
  <w:style w:type="table" w:styleId="a3">
    <w:name w:val="Table Grid"/>
    <w:basedOn w:val="a1"/>
    <w:uiPriority w:val="59"/>
    <w:rsid w:val="0042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639F766E.dotm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cp:lastPrinted>2019-12-23T01:18:00Z</cp:lastPrinted>
  <dcterms:created xsi:type="dcterms:W3CDTF">2019-12-23T01:17:00Z</dcterms:created>
  <dcterms:modified xsi:type="dcterms:W3CDTF">2019-12-23T01:20:00Z</dcterms:modified>
</cp:coreProperties>
</file>