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574" w:rsidRDefault="00E71574" w:rsidP="00BE547F">
      <w:pPr>
        <w:rPr>
          <w:rFonts w:asciiTheme="majorEastAsia" w:eastAsiaTheme="majorEastAsia" w:hAnsiTheme="majorEastAsia"/>
          <w:sz w:val="56"/>
          <w:szCs w:val="56"/>
        </w:rPr>
      </w:pPr>
      <w:r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F4FEF" wp14:editId="5A5A575E">
                <wp:simplePos x="0" y="0"/>
                <wp:positionH relativeFrom="column">
                  <wp:posOffset>-165439</wp:posOffset>
                </wp:positionH>
                <wp:positionV relativeFrom="paragraph">
                  <wp:posOffset>-320203</wp:posOffset>
                </wp:positionV>
                <wp:extent cx="5984875" cy="1477238"/>
                <wp:effectExtent l="0" t="38100" r="0" b="469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47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E83" w:rsidRPr="008C1C09" w:rsidRDefault="008C4587" w:rsidP="008C1C09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6699"/>
                                <w:sz w:val="52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C1C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52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令和元年度うつ・自殺対策研修会</w:t>
                            </w:r>
                            <w:r w:rsidR="00BE547F" w:rsidRPr="008C1C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52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　　参加申込書</w:t>
                            </w:r>
                          </w:p>
                          <w:p w:rsidR="008C4587" w:rsidRPr="008C1C09" w:rsidRDefault="008C4587" w:rsidP="008C1C09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6699"/>
                                <w:sz w:val="52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C1C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6699"/>
                                <w:sz w:val="52"/>
                                <w:szCs w:val="4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rgbClr w14:val="FF99CC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【令和元年11月20日（水）開催】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13.05pt;margin-top:-25.2pt;width:471.25pt;height:1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" filled="f" stroked="f">
                <v:textbox inset="5.85pt,.7pt,5.85pt,.7pt">
                  <w:txbxContent>
                    <w:p w:rsidR="00DC6E83" w:rsidRPr="008C1C09" w:rsidRDefault="008C4587" w:rsidP="008C1C09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6699"/>
                          <w:sz w:val="52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C1C09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52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令和元年度うつ・自殺対策研修会</w:t>
                      </w:r>
                      <w:r w:rsidR="00BE547F" w:rsidRPr="008C1C09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52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　　参加申込書</w:t>
                      </w:r>
                    </w:p>
                    <w:p w:rsidR="008C4587" w:rsidRPr="008C1C09" w:rsidRDefault="008C4587" w:rsidP="008C1C09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6699"/>
                          <w:sz w:val="52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C1C09">
                        <w:rPr>
                          <w:rFonts w:asciiTheme="majorEastAsia" w:eastAsiaTheme="majorEastAsia" w:hAnsiTheme="majorEastAsia" w:hint="eastAsia"/>
                          <w:b/>
                          <w:color w:val="FF6699"/>
                          <w:sz w:val="52"/>
                          <w:szCs w:val="4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rgbClr w14:val="FF99CC"/>
                            </w14:solidFill>
                            <w14:prstDash w14:val="solid"/>
                            <w14:miter w14:lim="0"/>
                          </w14:textOutline>
                        </w:rPr>
                        <w:t>【令和元年11月20日（水）開催】</w:t>
                      </w:r>
                    </w:p>
                  </w:txbxContent>
                </v:textbox>
              </v:shape>
            </w:pict>
          </mc:Fallback>
        </mc:AlternateContent>
      </w:r>
    </w:p>
    <w:p w:rsidR="00EB25AD" w:rsidRDefault="00A05A95" w:rsidP="00BE547F">
      <w:pPr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C8579" wp14:editId="50892DC6">
                <wp:simplePos x="0" y="0"/>
                <wp:positionH relativeFrom="column">
                  <wp:posOffset>3352</wp:posOffset>
                </wp:positionH>
                <wp:positionV relativeFrom="paragraph">
                  <wp:posOffset>623570</wp:posOffset>
                </wp:positionV>
                <wp:extent cx="3225800" cy="414068"/>
                <wp:effectExtent l="0" t="0" r="127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41406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587" w:rsidRPr="00A05A95" w:rsidRDefault="008C4587" w:rsidP="00A05A95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A05A9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ＦＡＸ送信先 （</w:t>
                            </w:r>
                            <w:r w:rsidRPr="00A05A9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2"/>
                                <w:szCs w:val="24"/>
                              </w:rPr>
                              <w:t>084</w:t>
                            </w:r>
                            <w:r w:rsidRPr="00A05A95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）</w:t>
                            </w:r>
                            <w:r w:rsidRPr="00A05A95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2"/>
                                <w:szCs w:val="24"/>
                              </w:rPr>
                              <w:t>928-7882</w:t>
                            </w:r>
                          </w:p>
                          <w:p w:rsidR="008C4587" w:rsidRDefault="008C4587" w:rsidP="008C4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left:0;text-align:left;margin-left:.25pt;margin-top:49.1pt;width:254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" fillcolor="white [3201]" strokecolor="#f79646 [3209]" strokeweight="1pt">
                <v:textbox>
                  <w:txbxContent>
                    <w:p w:rsidR="008C4587" w:rsidRPr="00A05A95" w:rsidRDefault="008C4587" w:rsidP="00A05A95">
                      <w:pPr>
                        <w:spacing w:line="460" w:lineRule="exac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2"/>
                          <w:szCs w:val="24"/>
                        </w:rPr>
                      </w:pPr>
                      <w:r w:rsidRPr="00A05A9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24"/>
                        </w:rPr>
                        <w:t>ＦＡＸ送信先 （</w:t>
                      </w:r>
                      <w:r w:rsidRPr="00A05A95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2"/>
                          <w:szCs w:val="24"/>
                        </w:rPr>
                        <w:t>084</w:t>
                      </w:r>
                      <w:r w:rsidRPr="00A05A95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2"/>
                          <w:szCs w:val="24"/>
                        </w:rPr>
                        <w:t>）</w:t>
                      </w:r>
                      <w:r w:rsidRPr="00A05A95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2"/>
                          <w:szCs w:val="24"/>
                        </w:rPr>
                        <w:t>928-7882</w:t>
                      </w:r>
                    </w:p>
                    <w:p w:rsidR="008C4587" w:rsidRDefault="008C4587" w:rsidP="008C4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E547F" w:rsidRPr="00BE547F" w:rsidRDefault="00BE547F" w:rsidP="00BE547F">
      <w:pPr>
        <w:rPr>
          <w:rFonts w:asciiTheme="majorEastAsia" w:eastAsiaTheme="majorEastAsia" w:hAnsiTheme="majorEastAsia"/>
          <w:sz w:val="56"/>
          <w:szCs w:val="56"/>
        </w:rPr>
      </w:pPr>
    </w:p>
    <w:p w:rsidR="00BE547F" w:rsidRPr="00694251" w:rsidRDefault="00BE547F" w:rsidP="00694251">
      <w:pPr>
        <w:ind w:left="241" w:right="441" w:hangingChars="100" w:hanging="241"/>
        <w:jc w:val="right"/>
        <w:rPr>
          <w:rFonts w:ascii="ＭＳ ゴシック" w:eastAsia="ＭＳ ゴシック" w:hAnsi="ＭＳ ゴシック" w:cs="ＭＳ 明朝"/>
          <w:b/>
          <w:color w:val="000000" w:themeColor="text1"/>
          <w:sz w:val="24"/>
          <w:u w:val="single"/>
        </w:rPr>
      </w:pPr>
      <w:r w:rsidRPr="00694251">
        <w:rPr>
          <w:rFonts w:ascii="ＭＳ ゴシック" w:eastAsia="ＭＳ ゴシック" w:hAnsi="ＭＳ ゴシック" w:cs="ＭＳ 明朝" w:hint="eastAsia"/>
          <w:b/>
          <w:sz w:val="24"/>
          <w:u w:val="single"/>
        </w:rPr>
        <w:t>申込み</w:t>
      </w:r>
      <w:proofErr w:type="gramStart"/>
      <w:r w:rsidRPr="00694251">
        <w:rPr>
          <w:rFonts w:ascii="ＭＳ ゴシック" w:eastAsia="ＭＳ ゴシック" w:hAnsi="ＭＳ ゴシック" w:cs="ＭＳ 明朝" w:hint="eastAsia"/>
          <w:b/>
          <w:sz w:val="24"/>
          <w:u w:val="single"/>
        </w:rPr>
        <w:t>締切</w:t>
      </w:r>
      <w:proofErr w:type="gramEnd"/>
      <w:r w:rsidRPr="00694251">
        <w:rPr>
          <w:rFonts w:ascii="ＭＳ ゴシック" w:eastAsia="ＭＳ ゴシック" w:hAnsi="ＭＳ ゴシック" w:cs="ＭＳ 明朝" w:hint="eastAsia"/>
          <w:b/>
          <w:sz w:val="24"/>
          <w:u w:val="single"/>
        </w:rPr>
        <w:t xml:space="preserve">　</w:t>
      </w:r>
      <w:r w:rsidR="008C4587" w:rsidRPr="0069425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u w:val="single"/>
        </w:rPr>
        <w:t>令和元年11月13</w:t>
      </w:r>
      <w:r w:rsidRPr="0069425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u w:val="single"/>
        </w:rPr>
        <w:t>日(</w:t>
      </w:r>
      <w:r w:rsidR="008C4587" w:rsidRPr="0069425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u w:val="single"/>
        </w:rPr>
        <w:t>水</w:t>
      </w:r>
      <w:r w:rsidRPr="00694251">
        <w:rPr>
          <w:rFonts w:ascii="ＭＳ ゴシック" w:eastAsia="ＭＳ ゴシック" w:hAnsi="ＭＳ ゴシック" w:cs="ＭＳ 明朝" w:hint="eastAsia"/>
          <w:b/>
          <w:color w:val="000000" w:themeColor="text1"/>
          <w:sz w:val="24"/>
          <w:u w:val="single"/>
        </w:rPr>
        <w:t>)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2552"/>
        <w:gridCol w:w="6520"/>
      </w:tblGrid>
      <w:tr w:rsidR="008C4587" w:rsidRPr="00A92482" w:rsidTr="00F85B55">
        <w:trPr>
          <w:trHeight w:val="585"/>
        </w:trPr>
        <w:tc>
          <w:tcPr>
            <w:tcW w:w="2552" w:type="dxa"/>
            <w:vAlign w:val="center"/>
          </w:tcPr>
          <w:p w:rsidR="008C4587" w:rsidRPr="00A92482" w:rsidRDefault="008C4587" w:rsidP="00C6104A">
            <w:pPr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A92482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6520" w:type="dxa"/>
            <w:vAlign w:val="center"/>
          </w:tcPr>
          <w:p w:rsidR="008C4587" w:rsidRPr="00A9248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</w:p>
        </w:tc>
      </w:tr>
      <w:tr w:rsidR="008C4587" w:rsidRPr="005E5A1A" w:rsidTr="00F85B55">
        <w:trPr>
          <w:trHeight w:val="829"/>
        </w:trPr>
        <w:tc>
          <w:tcPr>
            <w:tcW w:w="2552" w:type="dxa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Cs w:val="21"/>
              </w:rPr>
              <w:t>所属機関・事業所の所在地</w:t>
            </w:r>
          </w:p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（いずれかに○印）</w:t>
            </w:r>
          </w:p>
        </w:tc>
        <w:tc>
          <w:tcPr>
            <w:tcW w:w="6520" w:type="dxa"/>
            <w:vAlign w:val="center"/>
          </w:tcPr>
          <w:p w:rsidR="008C4587" w:rsidRDefault="008C4587" w:rsidP="00C6104A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8C4587" w:rsidRPr="0063219C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8C4587" w:rsidRPr="00BA4912" w:rsidTr="00F85B55">
        <w:trPr>
          <w:trHeight w:val="613"/>
        </w:trPr>
        <w:tc>
          <w:tcPr>
            <w:tcW w:w="2552" w:type="dxa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6520" w:type="dxa"/>
            <w:vAlign w:val="center"/>
          </w:tcPr>
          <w:p w:rsidR="008C4587" w:rsidRPr="0063219C" w:rsidRDefault="008C4587" w:rsidP="00C6104A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電話：　　　　　　　　　　　　　</w:t>
            </w:r>
            <w:r w:rsidRPr="005B606D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FAX</w:t>
            </w:r>
            <w:r w:rsidRPr="0063219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　</w:t>
            </w:r>
          </w:p>
        </w:tc>
      </w:tr>
      <w:tr w:rsidR="008C4587" w:rsidRPr="00BA4912" w:rsidTr="00F85B55">
        <w:trPr>
          <w:trHeight w:val="41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C4587" w:rsidRPr="005B606D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  <w:shd w:val="pct15" w:color="auto" w:fill="FFFFFF"/>
              </w:rPr>
            </w:pPr>
            <w:r w:rsidRPr="005B606D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  <w:shd w:val="pct15" w:color="auto" w:fill="FFFFFF"/>
              </w:rPr>
              <w:t>職　　種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8C4587" w:rsidRPr="005E5A1A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shd w:val="pct15" w:color="auto" w:fill="FFFFFF"/>
              </w:rPr>
            </w:pPr>
            <w:r w:rsidRPr="005E5A1A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氏　　名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shd w:val="pct15" w:color="auto" w:fill="FFFFFF"/>
              </w:rPr>
              <w:t>（ふりがな）</w:t>
            </w:r>
          </w:p>
        </w:tc>
      </w:tr>
      <w:tr w:rsidR="008C4587" w:rsidRPr="00BA4912" w:rsidTr="00F85B55">
        <w:trPr>
          <w:trHeight w:val="656"/>
        </w:trPr>
        <w:tc>
          <w:tcPr>
            <w:tcW w:w="2552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20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8C4587" w:rsidRPr="00BA4912" w:rsidTr="00F85B55">
        <w:trPr>
          <w:trHeight w:val="656"/>
        </w:trPr>
        <w:tc>
          <w:tcPr>
            <w:tcW w:w="2552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  <w:tr w:rsidR="008C4587" w:rsidRPr="00BA4912" w:rsidTr="00F85B55">
        <w:trPr>
          <w:trHeight w:val="656"/>
        </w:trPr>
        <w:tc>
          <w:tcPr>
            <w:tcW w:w="2552" w:type="dxa"/>
            <w:vAlign w:val="center"/>
          </w:tcPr>
          <w:p w:rsidR="008C4587" w:rsidRPr="00BA4912" w:rsidRDefault="008C4587" w:rsidP="00C6104A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8C4587" w:rsidRPr="00BA4912" w:rsidRDefault="008C4587" w:rsidP="00C6104A">
            <w:pPr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　　　　　　　　　　　　）</w:t>
            </w:r>
          </w:p>
        </w:tc>
      </w:tr>
    </w:tbl>
    <w:p w:rsidR="008C4587" w:rsidRPr="008C4587" w:rsidRDefault="008C4587" w:rsidP="008C4587">
      <w:pPr>
        <w:ind w:right="441"/>
        <w:jc w:val="left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</w:p>
    <w:p w:rsidR="00BE547F" w:rsidRPr="008C4587" w:rsidRDefault="00BE547F" w:rsidP="00BE547F">
      <w:pPr>
        <w:numPr>
          <w:ilvl w:val="0"/>
          <w:numId w:val="1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b/>
          <w:sz w:val="22"/>
        </w:rPr>
      </w:pP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ご記入いただいた個人情報は，この研修会の実施目的のみに使用します。</w:t>
      </w:r>
    </w:p>
    <w:p w:rsidR="00BE547F" w:rsidRPr="008C4587" w:rsidRDefault="00BE547F" w:rsidP="00BE547F">
      <w:pPr>
        <w:numPr>
          <w:ilvl w:val="0"/>
          <w:numId w:val="1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b/>
          <w:sz w:val="22"/>
        </w:rPr>
      </w:pP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FAXでの申し込みが難しい場合は，電話での申し込みも可能です。</w:t>
      </w:r>
    </w:p>
    <w:p w:rsidR="00BE547F" w:rsidRPr="008C4587" w:rsidRDefault="00BE547F" w:rsidP="008C4587">
      <w:pPr>
        <w:tabs>
          <w:tab w:val="left" w:pos="0"/>
        </w:tabs>
        <w:ind w:left="1276" w:firstLineChars="200" w:firstLine="442"/>
        <w:rPr>
          <w:rFonts w:ascii="ＭＳ ゴシック" w:eastAsia="ＭＳ ゴシック" w:hAnsi="ＭＳ ゴシック" w:cs="ＭＳ ゴシック"/>
          <w:b/>
          <w:sz w:val="22"/>
        </w:rPr>
      </w:pP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（電話受付：月～金曜日</w:t>
      </w:r>
      <w:r w:rsidRPr="008C4587">
        <w:rPr>
          <w:rFonts w:ascii="ＭＳ ゴシック" w:eastAsia="ＭＳ ゴシック" w:hAnsi="ＭＳ ゴシック" w:cs="ＭＳ ゴシック"/>
          <w:b/>
          <w:sz w:val="22"/>
        </w:rPr>
        <w:t>(</w:t>
      </w: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>祝日を除く</w:t>
      </w:r>
      <w:r w:rsidRPr="008C4587">
        <w:rPr>
          <w:rFonts w:ascii="ＭＳ ゴシック" w:eastAsia="ＭＳ ゴシック" w:hAnsi="ＭＳ ゴシック" w:cs="ＭＳ ゴシック"/>
          <w:b/>
          <w:sz w:val="22"/>
        </w:rPr>
        <w:t>)</w:t>
      </w:r>
      <w:r w:rsidRPr="008C4587">
        <w:rPr>
          <w:rFonts w:ascii="ＭＳ ゴシック" w:eastAsia="ＭＳ ゴシック" w:hAnsi="ＭＳ ゴシック" w:cs="ＭＳ ゴシック" w:hint="eastAsia"/>
          <w:b/>
          <w:sz w:val="22"/>
        </w:rPr>
        <w:t xml:space="preserve">　　８：３０～１７：１５）</w:t>
      </w:r>
    </w:p>
    <w:p w:rsidR="00BE547F" w:rsidRDefault="00BE547F" w:rsidP="00BE547F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BE547F" w:rsidRDefault="00DC6E83" w:rsidP="00BE547F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8A3AE" wp14:editId="4A5C508F">
                <wp:simplePos x="0" y="0"/>
                <wp:positionH relativeFrom="column">
                  <wp:posOffset>2865431</wp:posOffset>
                </wp:positionH>
                <wp:positionV relativeFrom="paragraph">
                  <wp:posOffset>176902</wp:posOffset>
                </wp:positionV>
                <wp:extent cx="3178810" cy="2463165"/>
                <wp:effectExtent l="0" t="0" r="2540" b="0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810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E83" w:rsidRPr="00CB51BA" w:rsidRDefault="00DC6E83" w:rsidP="00DC6E83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DC6E83" w:rsidRPr="00CB51BA" w:rsidRDefault="00DC6E83" w:rsidP="00DC6E83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DC6E83" w:rsidRPr="00CB51BA" w:rsidRDefault="00DC6E83" w:rsidP="00DC6E83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C6E83" w:rsidRPr="00CB51BA" w:rsidRDefault="00DC6E83" w:rsidP="00DC6E83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C6E83" w:rsidRPr="00CB51BA" w:rsidRDefault="00DC6E83" w:rsidP="00DC6E83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DC6E83" w:rsidRPr="00CB51BA" w:rsidRDefault="00DC6E83" w:rsidP="00DC6E83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DC6E83" w:rsidRDefault="00DC6E83" w:rsidP="00DC6E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5" style="position:absolute;margin-left:225.6pt;margin-top:13.95pt;width:250.3pt;height:19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" stroked="f">
                <v:textbox inset="5.85pt,.7pt,5.85pt,.7pt">
                  <w:txbxContent>
                    <w:p w:rsidR="00DC6E83" w:rsidRPr="00CB51BA" w:rsidRDefault="00DC6E83" w:rsidP="00DC6E83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DC6E83" w:rsidRPr="00CB51BA" w:rsidRDefault="00DC6E83" w:rsidP="00DC6E83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DC6E83" w:rsidRPr="00CB51BA" w:rsidRDefault="00DC6E83" w:rsidP="00DC6E83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DC6E83" w:rsidRPr="00CB51BA" w:rsidRDefault="00DC6E83" w:rsidP="00DC6E83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DC6E83" w:rsidRPr="00CB51BA" w:rsidRDefault="00DC6E83" w:rsidP="00DC6E83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なお、ご利用の際は、駐車料金を無料にする認証処理をさせて頂きますので、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DC6E83" w:rsidRPr="00CB51BA" w:rsidRDefault="00DC6E83" w:rsidP="00DC6E83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DC6E83" w:rsidRDefault="00DC6E83" w:rsidP="00DC6E83"/>
                  </w:txbxContent>
                </v:textbox>
              </v:rect>
            </w:pict>
          </mc:Fallback>
        </mc:AlternateContent>
      </w:r>
      <w:r w:rsidR="00BE547F"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BE547F" w:rsidRDefault="00DC6E83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94BE464" wp14:editId="5F859D34">
            <wp:simplePos x="0" y="0"/>
            <wp:positionH relativeFrom="column">
              <wp:posOffset>-34290</wp:posOffset>
            </wp:positionH>
            <wp:positionV relativeFrom="paragraph">
              <wp:posOffset>5622</wp:posOffset>
            </wp:positionV>
            <wp:extent cx="2781300" cy="2259965"/>
            <wp:effectExtent l="19050" t="19050" r="19050" b="260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9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BE547F" w:rsidRDefault="00BE547F" w:rsidP="00BE547F">
      <w:pPr>
        <w:tabs>
          <w:tab w:val="left" w:pos="0"/>
        </w:tabs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914534" w:rsidRPr="00BE547F" w:rsidRDefault="00DC6E83" w:rsidP="00BE547F">
      <w:pPr>
        <w:tabs>
          <w:tab w:val="left" w:pos="0"/>
        </w:tabs>
        <w:ind w:hanging="814"/>
        <w:rPr>
          <w:rFonts w:ascii="ＭＳ ゴシック" w:eastAsia="ＭＳ ゴシック" w:hAnsi="ＭＳ ゴシック" w:cs="Times New Roman"/>
          <w:szCs w:val="2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528C3D" wp14:editId="2FDAC672">
                <wp:simplePos x="0" y="0"/>
                <wp:positionH relativeFrom="column">
                  <wp:posOffset>1446530</wp:posOffset>
                </wp:positionH>
                <wp:positionV relativeFrom="paragraph">
                  <wp:posOffset>146988</wp:posOffset>
                </wp:positionV>
                <wp:extent cx="1867535" cy="575310"/>
                <wp:effectExtent l="57150" t="38100" r="0" b="0"/>
                <wp:wrapNone/>
                <wp:docPr id="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547F" w:rsidRPr="00E77B81" w:rsidRDefault="00BE547F" w:rsidP="00BE547F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7" style="position:absolute;left:0;text-align:left;margin-left:113.9pt;margin-top:11.55pt;width:147.05pt;height:45.3pt;z-index:251671552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">
                <v:shape id="AutoShape 116" o:spid="_x0000_s1038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39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xSMIA&#10;AADbAAAADwAAAGRycy9kb3ducmV2LnhtbERPTWvCQBC9C/0PyxR6M7vxUCR1lVKsiBeJeqi3aXaa&#10;hGZnQ3aN0V/vCoK3ebzPmS0G24ieOl871pAmCgRx4UzNpYbD/ns8BeEDssHGMWm4kIfF/GU0w8y4&#10;M+fU70IpYgj7DDVUIbSZlL6oyKJPXEscuT/XWQwRdqU0HZ5juG3kRKl3abHm2FBhS18VFf+7k9Ww&#10;ssdjqWy63Mjrb/6z3ai8ny61fnsdPj9ABBrCU/xwr02cn8L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rFI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BE547F" w:rsidRPr="00E77B81" w:rsidRDefault="00BE547F" w:rsidP="00BE547F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4534" w:rsidRPr="00BE547F" w:rsidSect="008C273C">
      <w:pgSz w:w="11906" w:h="16838" w:code="9"/>
      <w:pgMar w:top="1418" w:right="1418" w:bottom="1418" w:left="1418" w:header="851" w:footer="0" w:gutter="0"/>
      <w:paperSrc w:first="15" w:other="15"/>
      <w:cols w:space="425"/>
      <w:docGrid w:type="lines" w:linePitch="350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5" w:rsidRDefault="00584835" w:rsidP="00584835">
      <w:r>
        <w:separator/>
      </w:r>
    </w:p>
  </w:endnote>
  <w:endnote w:type="continuationSeparator" w:id="0">
    <w:p w:rsidR="00584835" w:rsidRDefault="00584835" w:rsidP="005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5" w:rsidRDefault="00584835" w:rsidP="00584835">
      <w:r>
        <w:separator/>
      </w:r>
    </w:p>
  </w:footnote>
  <w:footnote w:type="continuationSeparator" w:id="0">
    <w:p w:rsidR="00584835" w:rsidRDefault="00584835" w:rsidP="005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4"/>
    <w:rsid w:val="00161A1E"/>
    <w:rsid w:val="001E43EB"/>
    <w:rsid w:val="002C23E8"/>
    <w:rsid w:val="00401AFE"/>
    <w:rsid w:val="004545A3"/>
    <w:rsid w:val="004F5A21"/>
    <w:rsid w:val="00584835"/>
    <w:rsid w:val="005D5843"/>
    <w:rsid w:val="00694251"/>
    <w:rsid w:val="0069506B"/>
    <w:rsid w:val="008B2513"/>
    <w:rsid w:val="008C1C09"/>
    <w:rsid w:val="008C273C"/>
    <w:rsid w:val="008C4587"/>
    <w:rsid w:val="008E458E"/>
    <w:rsid w:val="00914534"/>
    <w:rsid w:val="009E6121"/>
    <w:rsid w:val="00A05A95"/>
    <w:rsid w:val="00A7536C"/>
    <w:rsid w:val="00BE547F"/>
    <w:rsid w:val="00D62858"/>
    <w:rsid w:val="00DC6E83"/>
    <w:rsid w:val="00E27BE7"/>
    <w:rsid w:val="00E71574"/>
    <w:rsid w:val="00E91CF1"/>
    <w:rsid w:val="00EB25AD"/>
    <w:rsid w:val="00EF159D"/>
    <w:rsid w:val="00F605D2"/>
    <w:rsid w:val="00F76E1E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BE547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35"/>
  </w:style>
  <w:style w:type="paragraph" w:styleId="a6">
    <w:name w:val="footer"/>
    <w:basedOn w:val="a"/>
    <w:link w:val="a7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BE547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35"/>
  </w:style>
  <w:style w:type="paragraph" w:styleId="a6">
    <w:name w:val="footer"/>
    <w:basedOn w:val="a"/>
    <w:link w:val="a7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19E-C8AA-4047-B78A-68AFF5EE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D884483D.dotm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2019-11-08T06:19:00Z</cp:lastPrinted>
  <dcterms:created xsi:type="dcterms:W3CDTF">2019-11-08T06:20:00Z</dcterms:created>
  <dcterms:modified xsi:type="dcterms:W3CDTF">2019-11-08T06:20:00Z</dcterms:modified>
</cp:coreProperties>
</file>